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829D" w14:textId="77777777" w:rsidR="00FD6BDE" w:rsidRDefault="00FD6BDE" w:rsidP="00513F89">
      <w:pPr>
        <w:rPr>
          <w:rFonts w:ascii="Century Gothic" w:hAnsi="Century Gothic"/>
          <w:b/>
          <w:noProof/>
        </w:rPr>
      </w:pPr>
    </w:p>
    <w:p w14:paraId="2CCB1FF4" w14:textId="7D75A9D8" w:rsidR="001430C2" w:rsidRPr="00E305D4" w:rsidRDefault="00FD6BD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31119291" wp14:editId="41EB05FD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 1.25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A41E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2C5C986" w14:textId="3D799C80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8D0DD1D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2AA43FE" w14:textId="0D61F5A5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CASSCOMM</w:t>
      </w:r>
    </w:p>
    <w:p w14:paraId="18FF3893" w14:textId="4C9BB921" w:rsidR="008C4141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122A15F4" w14:textId="08EDD264" w:rsidR="00E305D4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398EE1B" w14:textId="67883384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4CF3720D" w14:textId="79491985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326B3A76" w14:textId="6FAB3F2C" w:rsidR="00E305D4" w:rsidRDefault="00E305D4" w:rsidP="00E305D4">
      <w:pPr>
        <w:rPr>
          <w:rFonts w:ascii="Century Gothic" w:hAnsi="Century Gothic"/>
        </w:rPr>
      </w:pPr>
    </w:p>
    <w:p w14:paraId="56AE7D42" w14:textId="77777777" w:rsidR="00E305D4" w:rsidRDefault="00E305D4" w:rsidP="00E305D4">
      <w:pPr>
        <w:rPr>
          <w:rFonts w:ascii="Century Gothic" w:hAnsi="Century Gothic"/>
        </w:rPr>
      </w:pPr>
    </w:p>
    <w:p w14:paraId="7F08363F" w14:textId="17C8D5B5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791616F4" w14:textId="77777777" w:rsidR="00E305D4" w:rsidRPr="00E305D4" w:rsidRDefault="00E305D4" w:rsidP="00E305D4">
      <w:pPr>
        <w:rPr>
          <w:rFonts w:ascii="Century Gothic" w:hAnsi="Century Gothic"/>
        </w:rPr>
      </w:pPr>
    </w:p>
    <w:p w14:paraId="5F7B8972" w14:textId="39747D68" w:rsidR="00E305D4" w:rsidRPr="00E305D4" w:rsidRDefault="00E305D4" w:rsidP="00E305D4">
      <w:pPr>
        <w:rPr>
          <w:rFonts w:ascii="Century Gothic" w:hAnsi="Century Gothic"/>
        </w:rPr>
      </w:pPr>
    </w:p>
    <w:p w14:paraId="2154CF87" w14:textId="45E4D6A1" w:rsidR="008C4141" w:rsidRPr="00CD1581" w:rsidRDefault="0057290F" w:rsidP="00A41A3D">
      <w:pPr>
        <w:jc w:val="center"/>
        <w:rPr>
          <w:rFonts w:ascii="Times New Roman" w:hAnsi="Times New Roman" w:cs="Times New Roman"/>
          <w:b/>
        </w:rPr>
      </w:pPr>
      <w:r w:rsidRPr="00163C91">
        <w:rPr>
          <w:rFonts w:ascii="Times New Roman" w:hAnsi="Times New Roman" w:cs="Times New Roman"/>
          <w:b/>
          <w:sz w:val="28"/>
          <w:szCs w:val="28"/>
        </w:rPr>
        <w:t>CASSCOMM</w:t>
      </w:r>
      <w:r>
        <w:rPr>
          <w:rFonts w:ascii="Times New Roman" w:hAnsi="Times New Roman" w:cs="Times New Roman"/>
          <w:b/>
        </w:rPr>
        <w:t xml:space="preserve"> </w:t>
      </w:r>
      <w:r w:rsidR="00163C91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ring</w:t>
      </w:r>
      <w:r w:rsidR="001A439C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</w:t>
      </w:r>
      <w:r w:rsidR="001A439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eliab</w:t>
      </w:r>
      <w:r w:rsidR="00B62FC5">
        <w:rPr>
          <w:rFonts w:ascii="Times New Roman" w:hAnsi="Times New Roman" w:cs="Times New Roman"/>
          <w:b/>
        </w:rPr>
        <w:t>ility</w:t>
      </w:r>
      <w:r>
        <w:rPr>
          <w:rFonts w:ascii="Times New Roman" w:hAnsi="Times New Roman" w:cs="Times New Roman"/>
          <w:b/>
        </w:rPr>
        <w:t xml:space="preserve"> </w:t>
      </w:r>
      <w:r w:rsidR="001A439C">
        <w:rPr>
          <w:rFonts w:ascii="Times New Roman" w:hAnsi="Times New Roman" w:cs="Times New Roman"/>
          <w:b/>
        </w:rPr>
        <w:t>&amp; High</w:t>
      </w:r>
      <w:r w:rsidR="00163C91">
        <w:rPr>
          <w:rFonts w:ascii="Times New Roman" w:hAnsi="Times New Roman" w:cs="Times New Roman"/>
          <w:b/>
        </w:rPr>
        <w:t>-</w:t>
      </w:r>
      <w:r w:rsidR="001A439C">
        <w:rPr>
          <w:rFonts w:ascii="Times New Roman" w:hAnsi="Times New Roman" w:cs="Times New Roman"/>
          <w:b/>
        </w:rPr>
        <w:t>Speed</w:t>
      </w:r>
      <w:r w:rsidR="00163C91">
        <w:rPr>
          <w:rFonts w:ascii="Times New Roman" w:hAnsi="Times New Roman" w:cs="Times New Roman"/>
          <w:b/>
        </w:rPr>
        <w:t xml:space="preserve"> Internet</w:t>
      </w:r>
      <w:r w:rsidR="001A439C">
        <w:rPr>
          <w:rFonts w:ascii="Times New Roman" w:hAnsi="Times New Roman" w:cs="Times New Roman"/>
          <w:b/>
        </w:rPr>
        <w:t xml:space="preserve"> to Murrayville</w:t>
      </w:r>
      <w:r w:rsidR="00163C91">
        <w:rPr>
          <w:rFonts w:ascii="Times New Roman" w:hAnsi="Times New Roman" w:cs="Times New Roman"/>
          <w:b/>
        </w:rPr>
        <w:t>, Illinois</w:t>
      </w:r>
    </w:p>
    <w:p w14:paraId="4D0CAF3C" w14:textId="7B74D566" w:rsidR="00A41A3D" w:rsidRPr="00CD1581" w:rsidRDefault="00A41A3D" w:rsidP="00A41A3D">
      <w:pPr>
        <w:jc w:val="center"/>
        <w:rPr>
          <w:rFonts w:ascii="Times New Roman" w:hAnsi="Times New Roman" w:cs="Times New Roman"/>
          <w:b/>
        </w:rPr>
      </w:pPr>
    </w:p>
    <w:p w14:paraId="04692A03" w14:textId="3D000B24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D1581">
        <w:rPr>
          <w:rFonts w:ascii="Times New Roman" w:eastAsia="Times New Roman" w:hAnsi="Times New Roman" w:cs="Times New Roman"/>
          <w:b/>
          <w:bCs/>
          <w:color w:val="222222"/>
        </w:rPr>
        <w:t xml:space="preserve">Virginia IL, </w:t>
      </w:r>
      <w:r w:rsidR="00163C91">
        <w:rPr>
          <w:rFonts w:ascii="Times New Roman" w:eastAsia="Times New Roman" w:hAnsi="Times New Roman" w:cs="Times New Roman"/>
          <w:b/>
          <w:bCs/>
          <w:color w:val="222222"/>
        </w:rPr>
        <w:t xml:space="preserve">April </w:t>
      </w:r>
      <w:r w:rsidR="001A439C">
        <w:rPr>
          <w:rFonts w:ascii="Times New Roman" w:eastAsia="Times New Roman" w:hAnsi="Times New Roman" w:cs="Times New Roman"/>
          <w:b/>
          <w:bCs/>
          <w:color w:val="222222"/>
        </w:rPr>
        <w:t>1</w:t>
      </w:r>
      <w:r w:rsidR="00B62FC5">
        <w:rPr>
          <w:rFonts w:ascii="Times New Roman" w:eastAsia="Times New Roman" w:hAnsi="Times New Roman" w:cs="Times New Roman"/>
          <w:b/>
          <w:bCs/>
          <w:color w:val="222222"/>
        </w:rPr>
        <w:t>1</w:t>
      </w:r>
      <w:r w:rsidR="00163C91">
        <w:rPr>
          <w:rFonts w:ascii="Times New Roman" w:eastAsia="Times New Roman" w:hAnsi="Times New Roman" w:cs="Times New Roman"/>
          <w:b/>
          <w:bCs/>
          <w:color w:val="222222"/>
        </w:rPr>
        <w:t xml:space="preserve">, </w:t>
      </w:r>
      <w:proofErr w:type="gramStart"/>
      <w:r w:rsidR="001A439C">
        <w:rPr>
          <w:rFonts w:ascii="Times New Roman" w:eastAsia="Times New Roman" w:hAnsi="Times New Roman" w:cs="Times New Roman"/>
          <w:b/>
          <w:bCs/>
          <w:color w:val="222222"/>
        </w:rPr>
        <w:t>2023</w:t>
      </w:r>
      <w:proofErr w:type="gramEnd"/>
      <w:r w:rsidRPr="00CD1581">
        <w:rPr>
          <w:rFonts w:ascii="Times New Roman" w:eastAsia="Times New Roman" w:hAnsi="Times New Roman" w:cs="Times New Roman"/>
          <w:color w:val="222222"/>
        </w:rPr>
        <w:t xml:space="preserve"> CASSCOMM is </w:t>
      </w:r>
      <w:r w:rsidR="001A439C">
        <w:rPr>
          <w:rFonts w:ascii="Times New Roman" w:eastAsia="Times New Roman" w:hAnsi="Times New Roman" w:cs="Times New Roman"/>
          <w:color w:val="222222"/>
        </w:rPr>
        <w:t>well known for its reliable fiber optic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broadband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services </w:t>
      </w:r>
      <w:r w:rsidR="00B62FC5">
        <w:rPr>
          <w:rFonts w:ascii="Times New Roman" w:eastAsia="Times New Roman" w:hAnsi="Times New Roman" w:cs="Times New Roman"/>
          <w:color w:val="222222"/>
        </w:rPr>
        <w:t>and being able to connect many homes in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</w:t>
      </w:r>
      <w:r w:rsidRPr="00CD1581">
        <w:rPr>
          <w:rFonts w:ascii="Times New Roman" w:eastAsia="Times New Roman" w:hAnsi="Times New Roman" w:cs="Times New Roman"/>
          <w:color w:val="222222"/>
        </w:rPr>
        <w:t>Central Illinois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to the </w:t>
      </w:r>
      <w:r w:rsidR="006B6777">
        <w:rPr>
          <w:rFonts w:ascii="Times New Roman" w:eastAsia="Times New Roman" w:hAnsi="Times New Roman" w:cs="Times New Roman"/>
          <w:color w:val="222222"/>
        </w:rPr>
        <w:t>internet</w:t>
      </w:r>
      <w:r w:rsidR="00B62FC5">
        <w:rPr>
          <w:rFonts w:ascii="Times New Roman" w:eastAsia="Times New Roman" w:hAnsi="Times New Roman" w:cs="Times New Roman"/>
          <w:color w:val="222222"/>
        </w:rPr>
        <w:t>, and now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CASSCOMM is </w:t>
      </w:r>
      <w:r w:rsidR="0057290F">
        <w:rPr>
          <w:rFonts w:ascii="Times New Roman" w:eastAsia="Times New Roman" w:hAnsi="Times New Roman" w:cs="Times New Roman"/>
          <w:color w:val="222222"/>
        </w:rPr>
        <w:t>excited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to bring fiber optic services to the residents of </w:t>
      </w:r>
      <w:r w:rsidR="00B62FC5">
        <w:rPr>
          <w:rFonts w:ascii="Times New Roman" w:eastAsia="Times New Roman" w:hAnsi="Times New Roman" w:cs="Times New Roman"/>
          <w:color w:val="222222"/>
        </w:rPr>
        <w:t>Murrayville Illinois.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Th</w:t>
      </w:r>
      <w:r w:rsidR="00B62FC5">
        <w:rPr>
          <w:rFonts w:ascii="Times New Roman" w:eastAsia="Times New Roman" w:hAnsi="Times New Roman" w:cs="Times New Roman"/>
          <w:color w:val="222222"/>
        </w:rPr>
        <w:t>is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new fiber optic service will give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residents and businesses </w:t>
      </w:r>
      <w:r w:rsidRPr="00CD1581">
        <w:rPr>
          <w:rFonts w:ascii="Times New Roman" w:eastAsia="Times New Roman" w:hAnsi="Times New Roman" w:cs="Times New Roman"/>
          <w:color w:val="222222"/>
        </w:rPr>
        <w:t>the</w:t>
      </w:r>
      <w:r w:rsidR="00163C91">
        <w:rPr>
          <w:rFonts w:ascii="Times New Roman" w:eastAsia="Times New Roman" w:hAnsi="Times New Roman" w:cs="Times New Roman"/>
          <w:color w:val="222222"/>
        </w:rPr>
        <w:t>re the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ability to obtain speeds of 1 </w:t>
      </w:r>
      <w:r w:rsidR="00163C91">
        <w:rPr>
          <w:rFonts w:ascii="Times New Roman" w:eastAsia="Times New Roman" w:hAnsi="Times New Roman" w:cs="Times New Roman"/>
          <w:color w:val="222222"/>
        </w:rPr>
        <w:t>Gigabit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</w:t>
      </w:r>
      <w:r w:rsidR="00163C91">
        <w:rPr>
          <w:rFonts w:ascii="Times New Roman" w:eastAsia="Times New Roman" w:hAnsi="Times New Roman" w:cs="Times New Roman"/>
          <w:color w:val="222222"/>
        </w:rPr>
        <w:t>higher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symmetrical </w:t>
      </w:r>
      <w:r w:rsidR="006B6777">
        <w:rPr>
          <w:rFonts w:ascii="Times New Roman" w:eastAsia="Times New Roman" w:hAnsi="Times New Roman" w:cs="Times New Roman"/>
          <w:color w:val="222222"/>
        </w:rPr>
        <w:t>download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upload speeds. </w:t>
      </w:r>
      <w:r w:rsidR="00BF40F4">
        <w:rPr>
          <w:rFonts w:ascii="Times New Roman" w:eastAsia="Times New Roman" w:hAnsi="Times New Roman" w:cs="Times New Roman"/>
          <w:color w:val="222222"/>
        </w:rPr>
        <w:t>CASSCOMM will also offer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VoIP (Voice </w:t>
      </w:r>
      <w:r w:rsidR="00163C91">
        <w:rPr>
          <w:rFonts w:ascii="Times New Roman" w:eastAsia="Times New Roman" w:hAnsi="Times New Roman" w:cs="Times New Roman"/>
          <w:color w:val="222222"/>
        </w:rPr>
        <w:t>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ver Internet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rotocol) home </w:t>
      </w:r>
      <w:r w:rsidR="006B6777">
        <w:rPr>
          <w:rFonts w:ascii="Times New Roman" w:eastAsia="Times New Roman" w:hAnsi="Times New Roman" w:cs="Times New Roman"/>
          <w:color w:val="222222"/>
        </w:rPr>
        <w:t>phone services, &amp; IPTV (</w:t>
      </w:r>
      <w:r w:rsidR="00163C91">
        <w:rPr>
          <w:rFonts w:ascii="Times New Roman" w:eastAsia="Times New Roman" w:hAnsi="Times New Roman" w:cs="Times New Roman"/>
          <w:color w:val="222222"/>
        </w:rPr>
        <w:t>I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rotocol </w:t>
      </w:r>
      <w:r w:rsidR="00163C91">
        <w:rPr>
          <w:rFonts w:ascii="Times New Roman" w:eastAsia="Times New Roman" w:hAnsi="Times New Roman" w:cs="Times New Roman"/>
          <w:color w:val="222222"/>
        </w:rPr>
        <w:t>T</w:t>
      </w:r>
      <w:r w:rsidR="006B6777">
        <w:rPr>
          <w:rFonts w:ascii="Times New Roman" w:eastAsia="Times New Roman" w:hAnsi="Times New Roman" w:cs="Times New Roman"/>
          <w:color w:val="222222"/>
        </w:rPr>
        <w:t>elevision)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. This TV service will </w:t>
      </w:r>
      <w:r w:rsidR="006B6777">
        <w:rPr>
          <w:rFonts w:ascii="Times New Roman" w:eastAsia="Times New Roman" w:hAnsi="Times New Roman" w:cs="Times New Roman"/>
          <w:color w:val="222222"/>
        </w:rPr>
        <w:t>offer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all the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local </w:t>
      </w:r>
      <w:r w:rsidR="00BF40F4">
        <w:rPr>
          <w:rFonts w:ascii="Times New Roman" w:eastAsia="Times New Roman" w:hAnsi="Times New Roman" w:cs="Times New Roman"/>
          <w:color w:val="222222"/>
        </w:rPr>
        <w:t>channels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in addition </w:t>
      </w:r>
      <w:proofErr w:type="gramStart"/>
      <w:r w:rsidR="00163C91">
        <w:rPr>
          <w:rFonts w:ascii="Times New Roman" w:eastAsia="Times New Roman" w:hAnsi="Times New Roman" w:cs="Times New Roman"/>
          <w:color w:val="222222"/>
        </w:rPr>
        <w:t>to,</w:t>
      </w:r>
      <w:proofErr w:type="gramEnd"/>
      <w:r w:rsidR="00BF40F4">
        <w:rPr>
          <w:rFonts w:ascii="Times New Roman" w:eastAsia="Times New Roman" w:hAnsi="Times New Roman" w:cs="Times New Roman"/>
          <w:color w:val="222222"/>
        </w:rPr>
        <w:t xml:space="preserve"> premium movie channels and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>sports network channels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with a clear crisp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HD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viewing experience. </w:t>
      </w:r>
      <w:r w:rsidR="00BF40F4">
        <w:rPr>
          <w:rFonts w:ascii="Times New Roman" w:eastAsia="Times New Roman" w:hAnsi="Times New Roman" w:cs="Times New Roman"/>
          <w:color w:val="222222"/>
        </w:rPr>
        <w:t>Murrayville r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esidents </w:t>
      </w:r>
      <w:r w:rsidR="006B6777">
        <w:rPr>
          <w:rFonts w:ascii="Times New Roman" w:eastAsia="Times New Roman" w:hAnsi="Times New Roman" w:cs="Times New Roman"/>
          <w:color w:val="222222"/>
        </w:rPr>
        <w:t>may already notice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construction crews </w:t>
      </w:r>
      <w:r w:rsidR="00DF70AE">
        <w:rPr>
          <w:rFonts w:ascii="Times New Roman" w:eastAsia="Times New Roman" w:hAnsi="Times New Roman" w:cs="Times New Roman"/>
          <w:color w:val="222222"/>
        </w:rPr>
        <w:t>in the</w:t>
      </w:r>
      <w:r w:rsidR="006B6777">
        <w:rPr>
          <w:rFonts w:ascii="Times New Roman" w:eastAsia="Times New Roman" w:hAnsi="Times New Roman" w:cs="Times New Roman"/>
          <w:color w:val="222222"/>
        </w:rPr>
        <w:t>ir neighborhood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.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CASSCOMM </w:t>
      </w:r>
      <w:r w:rsidR="008B459D">
        <w:rPr>
          <w:rFonts w:ascii="Times New Roman" w:eastAsia="Times New Roman" w:hAnsi="Times New Roman" w:cs="Times New Roman"/>
          <w:color w:val="222222"/>
        </w:rPr>
        <w:t>will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keep the community informed on the stages of construction and when </w:t>
      </w:r>
      <w:r w:rsidR="00076799">
        <w:rPr>
          <w:rFonts w:ascii="Times New Roman" w:eastAsia="Times New Roman" w:hAnsi="Times New Roman" w:cs="Times New Roman"/>
          <w:color w:val="222222"/>
        </w:rPr>
        <w:t>installations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will be </w:t>
      </w:r>
      <w:proofErr w:type="gramStart"/>
      <w:r w:rsidR="006B6777">
        <w:rPr>
          <w:rFonts w:ascii="Times New Roman" w:eastAsia="Times New Roman" w:hAnsi="Times New Roman" w:cs="Times New Roman"/>
          <w:color w:val="222222"/>
        </w:rPr>
        <w:t>close</w:t>
      </w:r>
      <w:proofErr w:type="gramEnd"/>
      <w:r w:rsidR="006B6777">
        <w:rPr>
          <w:rFonts w:ascii="Times New Roman" w:eastAsia="Times New Roman" w:hAnsi="Times New Roman" w:cs="Times New Roman"/>
          <w:color w:val="222222"/>
        </w:rPr>
        <w:t xml:space="preserve"> and or ready. </w:t>
      </w:r>
      <w:r w:rsidR="00BF40F4">
        <w:rPr>
          <w:rFonts w:ascii="Times New Roman" w:eastAsia="Times New Roman" w:hAnsi="Times New Roman" w:cs="Times New Roman"/>
          <w:color w:val="222222"/>
        </w:rPr>
        <w:t>Casey French</w:t>
      </w:r>
      <w:r w:rsidR="00076799">
        <w:rPr>
          <w:rFonts w:ascii="Times New Roman" w:eastAsia="Times New Roman" w:hAnsi="Times New Roman" w:cs="Times New Roman"/>
          <w:color w:val="222222"/>
        </w:rPr>
        <w:t>, CASSCOMM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Marketing and P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ublic </w:t>
      </w:r>
      <w:r w:rsidR="00BF40F4">
        <w:rPr>
          <w:rFonts w:ascii="Times New Roman" w:eastAsia="Times New Roman" w:hAnsi="Times New Roman" w:cs="Times New Roman"/>
          <w:color w:val="222222"/>
        </w:rPr>
        <w:t>R</w:t>
      </w:r>
      <w:r w:rsidR="00163C91">
        <w:rPr>
          <w:rFonts w:ascii="Times New Roman" w:eastAsia="Times New Roman" w:hAnsi="Times New Roman" w:cs="Times New Roman"/>
          <w:color w:val="222222"/>
        </w:rPr>
        <w:t>elations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Director </w:t>
      </w:r>
      <w:r w:rsidR="00076799">
        <w:rPr>
          <w:rFonts w:ascii="Times New Roman" w:eastAsia="Times New Roman" w:hAnsi="Times New Roman" w:cs="Times New Roman"/>
          <w:color w:val="222222"/>
        </w:rPr>
        <w:t>stated,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“We are excited to bring our </w:t>
      </w:r>
      <w:r w:rsidR="00076799">
        <w:rPr>
          <w:rFonts w:ascii="Times New Roman" w:eastAsia="Times New Roman" w:hAnsi="Times New Roman" w:cs="Times New Roman"/>
          <w:color w:val="222222"/>
        </w:rPr>
        <w:t xml:space="preserve">fiber optic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services to </w:t>
      </w:r>
      <w:proofErr w:type="spellStart"/>
      <w:r w:rsidR="00BF40F4">
        <w:rPr>
          <w:rFonts w:ascii="Times New Roman" w:eastAsia="Times New Roman" w:hAnsi="Times New Roman" w:cs="Times New Roman"/>
          <w:color w:val="222222"/>
        </w:rPr>
        <w:t>Murraryville</w:t>
      </w:r>
      <w:proofErr w:type="spellEnd"/>
      <w:r w:rsidR="00076799">
        <w:rPr>
          <w:rFonts w:ascii="Times New Roman" w:eastAsia="Times New Roman" w:hAnsi="Times New Roman" w:cs="Times New Roman"/>
          <w:color w:val="222222"/>
        </w:rPr>
        <w:t xml:space="preserve"> and we know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our future customers </w:t>
      </w:r>
      <w:r w:rsidR="00076799">
        <w:rPr>
          <w:rFonts w:ascii="Times New Roman" w:eastAsia="Times New Roman" w:hAnsi="Times New Roman" w:cs="Times New Roman"/>
          <w:color w:val="222222"/>
        </w:rPr>
        <w:t>will be excited to have this reliable product in their home</w:t>
      </w:r>
      <w:r w:rsidR="00163C91">
        <w:rPr>
          <w:rFonts w:ascii="Times New Roman" w:eastAsia="Times New Roman" w:hAnsi="Times New Roman" w:cs="Times New Roman"/>
          <w:color w:val="222222"/>
        </w:rPr>
        <w:t>s</w:t>
      </w:r>
      <w:r w:rsidR="00076799">
        <w:rPr>
          <w:rFonts w:ascii="Times New Roman" w:eastAsia="Times New Roman" w:hAnsi="Times New Roman" w:cs="Times New Roman"/>
          <w:color w:val="222222"/>
        </w:rPr>
        <w:t xml:space="preserve"> as well!”</w:t>
      </w:r>
    </w:p>
    <w:p w14:paraId="517D712E" w14:textId="77777777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14124E" w14:textId="1140D03B" w:rsidR="00163C91" w:rsidRDefault="00163C91" w:rsidP="00CD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</w:t>
      </w:r>
      <w:r w:rsidR="004A3959" w:rsidRPr="00CD1581">
        <w:rPr>
          <w:rFonts w:ascii="Times New Roman" w:hAnsi="Times New Roman" w:cs="Times New Roman"/>
        </w:rPr>
        <w:t>CASSCOMM</w:t>
      </w:r>
      <w:r>
        <w:rPr>
          <w:rFonts w:ascii="Times New Roman" w:hAnsi="Times New Roman" w:cs="Times New Roman"/>
        </w:rPr>
        <w:t>: Based in Virginia IL, CASSCOMM</w:t>
      </w:r>
      <w:r w:rsidR="004A3959" w:rsidRPr="00CD1581">
        <w:rPr>
          <w:rFonts w:ascii="Times New Roman" w:hAnsi="Times New Roman" w:cs="Times New Roman"/>
        </w:rPr>
        <w:t xml:space="preserve"> has offered high quality services to its customers since 1898</w:t>
      </w:r>
      <w:r>
        <w:rPr>
          <w:rFonts w:ascii="Times New Roman" w:hAnsi="Times New Roman" w:cs="Times New Roman"/>
        </w:rPr>
        <w:t>. It</w:t>
      </w:r>
      <w:r w:rsidR="004A3959" w:rsidRPr="00CD1581">
        <w:rPr>
          <w:rFonts w:ascii="Times New Roman" w:hAnsi="Times New Roman" w:cs="Times New Roman"/>
        </w:rPr>
        <w:t xml:space="preserve"> is a </w:t>
      </w:r>
      <w:r w:rsidRPr="00CD1581">
        <w:rPr>
          <w:rFonts w:ascii="Times New Roman" w:hAnsi="Times New Roman" w:cs="Times New Roman"/>
        </w:rPr>
        <w:t>family-owned</w:t>
      </w:r>
      <w:r w:rsidR="004A3959" w:rsidRPr="00CD1581">
        <w:rPr>
          <w:rFonts w:ascii="Times New Roman" w:hAnsi="Times New Roman" w:cs="Times New Roman"/>
        </w:rPr>
        <w:t xml:space="preserve"> business, providing services for over a hundred and twenty years. CASSCOMM offers </w:t>
      </w:r>
      <w:r>
        <w:rPr>
          <w:rFonts w:ascii="Times New Roman" w:hAnsi="Times New Roman" w:cs="Times New Roman"/>
        </w:rPr>
        <w:t>c</w:t>
      </w:r>
      <w:r w:rsidR="004A3959" w:rsidRPr="00CD1581">
        <w:rPr>
          <w:rFonts w:ascii="Times New Roman" w:hAnsi="Times New Roman" w:cs="Times New Roman"/>
        </w:rPr>
        <w:t xml:space="preserve">able TV, </w:t>
      </w:r>
      <w:proofErr w:type="gramStart"/>
      <w:r w:rsidR="004A3959" w:rsidRPr="00CD1581">
        <w:rPr>
          <w:rFonts w:ascii="Times New Roman" w:hAnsi="Times New Roman" w:cs="Times New Roman"/>
        </w:rPr>
        <w:t>Internet</w:t>
      </w:r>
      <w:proofErr w:type="gramEnd"/>
      <w:r w:rsidR="004A3959" w:rsidRPr="00CD1581">
        <w:rPr>
          <w:rFonts w:ascii="Times New Roman" w:hAnsi="Times New Roman" w:cs="Times New Roman"/>
        </w:rPr>
        <w:t xml:space="preserve"> and Telephone services to </w:t>
      </w:r>
      <w:r>
        <w:rPr>
          <w:rFonts w:ascii="Times New Roman" w:hAnsi="Times New Roman" w:cs="Times New Roman"/>
        </w:rPr>
        <w:t>33</w:t>
      </w:r>
      <w:r w:rsidR="004A3959" w:rsidRPr="00CD1581">
        <w:rPr>
          <w:rFonts w:ascii="Times New Roman" w:hAnsi="Times New Roman" w:cs="Times New Roman"/>
        </w:rPr>
        <w:t xml:space="preserve"> communities and is currently upgrading its facilities to offer Fiber to the Home</w:t>
      </w:r>
      <w:r>
        <w:rPr>
          <w:rFonts w:ascii="Times New Roman" w:hAnsi="Times New Roman" w:cs="Times New Roman"/>
        </w:rPr>
        <w:t xml:space="preserve"> (FTTH)</w:t>
      </w:r>
      <w:r w:rsidR="004A3959" w:rsidRPr="00CD1581">
        <w:rPr>
          <w:rFonts w:ascii="Times New Roman" w:hAnsi="Times New Roman" w:cs="Times New Roman"/>
        </w:rPr>
        <w:t xml:space="preserve">. </w:t>
      </w:r>
    </w:p>
    <w:p w14:paraId="16B0F215" w14:textId="77777777" w:rsidR="00163C91" w:rsidRDefault="00163C91" w:rsidP="00CD1581">
      <w:pPr>
        <w:rPr>
          <w:rFonts w:ascii="Times New Roman" w:hAnsi="Times New Roman" w:cs="Times New Roman"/>
        </w:rPr>
      </w:pPr>
    </w:p>
    <w:p w14:paraId="573020E0" w14:textId="77777777" w:rsidR="004A3959" w:rsidRPr="00CD1581" w:rsidRDefault="004A3959" w:rsidP="004A3959">
      <w:pPr>
        <w:jc w:val="center"/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>###</w:t>
      </w:r>
    </w:p>
    <w:p w14:paraId="6C6A1B8C" w14:textId="5F73C1C0" w:rsidR="004A3959" w:rsidRPr="00CD1581" w:rsidRDefault="00163C91" w:rsidP="004A3959">
      <w:pPr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 xml:space="preserve">For more information about CASSCOMM, please visit </w:t>
      </w:r>
      <w:r>
        <w:rPr>
          <w:rFonts w:ascii="Times New Roman" w:hAnsi="Times New Roman" w:cs="Times New Roman"/>
        </w:rPr>
        <w:t xml:space="preserve">our </w:t>
      </w:r>
      <w:r w:rsidRPr="00CD1581">
        <w:rPr>
          <w:rFonts w:ascii="Times New Roman" w:hAnsi="Times New Roman" w:cs="Times New Roman"/>
        </w:rPr>
        <w:t>website at www.casscomm.com or call 800.</w:t>
      </w:r>
      <w:proofErr w:type="gramStart"/>
      <w:r w:rsidRPr="00CD1581">
        <w:rPr>
          <w:rFonts w:ascii="Times New Roman" w:hAnsi="Times New Roman" w:cs="Times New Roman"/>
        </w:rPr>
        <w:t>252.1799</w:t>
      </w:r>
      <w:r>
        <w:rPr>
          <w:rFonts w:ascii="Times New Roman" w:hAnsi="Times New Roman" w:cs="Times New Roman"/>
        </w:rPr>
        <w:t>.</w:t>
      </w:r>
      <w:r w:rsidR="004A3959" w:rsidRPr="00CD1581">
        <w:rPr>
          <w:rFonts w:ascii="Times New Roman" w:hAnsi="Times New Roman" w:cs="Times New Roman"/>
        </w:rPr>
        <w:t>If</w:t>
      </w:r>
      <w:proofErr w:type="gramEnd"/>
      <w:r w:rsidR="004A3959" w:rsidRPr="00CD1581">
        <w:rPr>
          <w:rFonts w:ascii="Times New Roman" w:hAnsi="Times New Roman" w:cs="Times New Roman"/>
        </w:rPr>
        <w:t xml:space="preserve"> you would like more information about this topic please contact Casey French Marketing and PR Director for CASSCOMM at 1-800-252-1799 or </w:t>
      </w:r>
      <w:hyperlink r:id="rId7" w:history="1">
        <w:r w:rsidR="004A3959" w:rsidRPr="00CD1581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="004A3959" w:rsidRPr="00CD1581">
        <w:rPr>
          <w:rFonts w:ascii="Times New Roman" w:hAnsi="Times New Roman" w:cs="Times New Roman"/>
        </w:rPr>
        <w:t xml:space="preserve"> </w:t>
      </w:r>
    </w:p>
    <w:p w14:paraId="4DAA443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10270363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47D9314" w14:textId="6540005E" w:rsidR="00F81DD8" w:rsidRPr="00F17B7F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080442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C3567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8383" w14:textId="77777777" w:rsidR="00A628C9" w:rsidRDefault="00A628C9" w:rsidP="004C6C01">
      <w:r>
        <w:separator/>
      </w:r>
    </w:p>
  </w:endnote>
  <w:endnote w:type="continuationSeparator" w:id="0">
    <w:p w14:paraId="1D05B475" w14:textId="77777777" w:rsidR="00A628C9" w:rsidRDefault="00A628C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F247" w14:textId="77777777" w:rsidR="00A628C9" w:rsidRDefault="00A628C9" w:rsidP="004C6C01">
      <w:r>
        <w:separator/>
      </w:r>
    </w:p>
  </w:footnote>
  <w:footnote w:type="continuationSeparator" w:id="0">
    <w:p w14:paraId="2CC2DCAC" w14:textId="77777777" w:rsidR="00A628C9" w:rsidRDefault="00A628C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87"/>
    <w:rsid w:val="000667B6"/>
    <w:rsid w:val="00076799"/>
    <w:rsid w:val="00077AD4"/>
    <w:rsid w:val="00095617"/>
    <w:rsid w:val="000E4456"/>
    <w:rsid w:val="001430C2"/>
    <w:rsid w:val="00163C91"/>
    <w:rsid w:val="00170599"/>
    <w:rsid w:val="00190874"/>
    <w:rsid w:val="001A439C"/>
    <w:rsid w:val="001D5095"/>
    <w:rsid w:val="001F5A3F"/>
    <w:rsid w:val="00246B96"/>
    <w:rsid w:val="00295890"/>
    <w:rsid w:val="002B753B"/>
    <w:rsid w:val="002D17E5"/>
    <w:rsid w:val="002F54BD"/>
    <w:rsid w:val="00343574"/>
    <w:rsid w:val="003A37BE"/>
    <w:rsid w:val="003E6EC1"/>
    <w:rsid w:val="00405F41"/>
    <w:rsid w:val="00471C74"/>
    <w:rsid w:val="004937B7"/>
    <w:rsid w:val="004A3959"/>
    <w:rsid w:val="004C6C01"/>
    <w:rsid w:val="00513F89"/>
    <w:rsid w:val="005449AA"/>
    <w:rsid w:val="0057290F"/>
    <w:rsid w:val="005A6272"/>
    <w:rsid w:val="005E2D8B"/>
    <w:rsid w:val="006A055C"/>
    <w:rsid w:val="006B6777"/>
    <w:rsid w:val="006D26C3"/>
    <w:rsid w:val="00710BDD"/>
    <w:rsid w:val="007B11B5"/>
    <w:rsid w:val="007D01DF"/>
    <w:rsid w:val="007F3A87"/>
    <w:rsid w:val="00857E67"/>
    <w:rsid w:val="00871614"/>
    <w:rsid w:val="008A027A"/>
    <w:rsid w:val="008B459D"/>
    <w:rsid w:val="008B5824"/>
    <w:rsid w:val="008C4141"/>
    <w:rsid w:val="00911B15"/>
    <w:rsid w:val="00954DDE"/>
    <w:rsid w:val="00982272"/>
    <w:rsid w:val="00995C0A"/>
    <w:rsid w:val="009B49E3"/>
    <w:rsid w:val="009C4B93"/>
    <w:rsid w:val="009C61B0"/>
    <w:rsid w:val="00A146EA"/>
    <w:rsid w:val="00A41A3D"/>
    <w:rsid w:val="00A60BFE"/>
    <w:rsid w:val="00A628C9"/>
    <w:rsid w:val="00A77446"/>
    <w:rsid w:val="00A90CBC"/>
    <w:rsid w:val="00B30812"/>
    <w:rsid w:val="00B511AE"/>
    <w:rsid w:val="00B62FC5"/>
    <w:rsid w:val="00BB4E3B"/>
    <w:rsid w:val="00BF40F4"/>
    <w:rsid w:val="00C75953"/>
    <w:rsid w:val="00C87913"/>
    <w:rsid w:val="00CB2F5D"/>
    <w:rsid w:val="00CD1581"/>
    <w:rsid w:val="00CE768F"/>
    <w:rsid w:val="00D13330"/>
    <w:rsid w:val="00D57248"/>
    <w:rsid w:val="00DF133F"/>
    <w:rsid w:val="00DF70AE"/>
    <w:rsid w:val="00E305D4"/>
    <w:rsid w:val="00E53B6C"/>
    <w:rsid w:val="00F012B1"/>
    <w:rsid w:val="00F01818"/>
    <w:rsid w:val="00F17B7F"/>
    <w:rsid w:val="00F569CF"/>
    <w:rsid w:val="00F81DD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2E6E8"/>
  <w15:docId w15:val="{F5B9FE1A-22A8-4FE2-897E-B91B1F1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9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seyfrench@casscom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ies\Downloads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IC-Launch-Press-Release-9279_WORD.dotx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Gillies</dc:creator>
  <cp:lastModifiedBy>Ryan Thompson</cp:lastModifiedBy>
  <cp:revision>2</cp:revision>
  <dcterms:created xsi:type="dcterms:W3CDTF">2023-04-11T20:05:00Z</dcterms:created>
  <dcterms:modified xsi:type="dcterms:W3CDTF">2023-04-11T20:05:00Z</dcterms:modified>
</cp:coreProperties>
</file>